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вый рисунок (21)" style="position:absolute;left:0;text-align:left;margin-left:3in;margin-top:4.2pt;width:41.25pt;height:49.5pt;z-index:251658240;visibility:visible">
            <v:imagedata r:id="rId6" o:title=""/>
          </v:shape>
        </w:pict>
      </w:r>
    </w:p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Кемеровская область</w:t>
      </w:r>
    </w:p>
    <w:p w:rsidR="00632C79" w:rsidRPr="009B6386" w:rsidRDefault="00632C79" w:rsidP="009B63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Мысковский городской округ</w:t>
      </w:r>
    </w:p>
    <w:p w:rsidR="00632C79" w:rsidRPr="009B6386" w:rsidRDefault="00632C79" w:rsidP="009B6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632C79" w:rsidRPr="009B6386" w:rsidRDefault="00632C79" w:rsidP="009B6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(пятый созыв)</w:t>
      </w:r>
    </w:p>
    <w:p w:rsidR="00632C79" w:rsidRPr="009B6386" w:rsidRDefault="00632C79" w:rsidP="009B638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spacing w:after="0" w:line="312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mallCaps/>
          <w:sz w:val="24"/>
          <w:szCs w:val="24"/>
          <w:lang w:eastAsia="ru-RU"/>
        </w:rPr>
        <w:t>РЕШЕНИЕ</w:t>
      </w:r>
    </w:p>
    <w:p w:rsidR="00632C79" w:rsidRPr="009B6386" w:rsidRDefault="00632C79" w:rsidP="009B638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от 24 апреля</w:t>
      </w:r>
      <w:r w:rsidRPr="009B638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2014г. № _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Pr="009B638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-н</w:t>
      </w:r>
    </w:p>
    <w:p w:rsidR="00632C79" w:rsidRPr="009B6386" w:rsidRDefault="00632C79" w:rsidP="009B638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 xml:space="preserve">г. Мыски </w:t>
      </w: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ind w:left="540" w:right="49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C79" w:rsidRPr="00503C18" w:rsidRDefault="00632C79" w:rsidP="00503C18">
      <w:pPr>
        <w:spacing w:after="0" w:line="240" w:lineRule="auto"/>
        <w:ind w:right="50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3C18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 w:rsidRPr="00503C18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ень</w:t>
      </w:r>
      <w:r w:rsidRPr="00503C18">
        <w:rPr>
          <w:rFonts w:ascii="Times New Roman" w:hAnsi="Times New Roman"/>
          <w:sz w:val="24"/>
          <w:szCs w:val="24"/>
        </w:rPr>
        <w:t xml:space="preserve"> муниципальных услуг (функций), предоставляемых на территории Мысковского городского округа</w:t>
      </w:r>
      <w:r>
        <w:rPr>
          <w:rFonts w:ascii="Times New Roman" w:hAnsi="Times New Roman"/>
          <w:sz w:val="24"/>
          <w:szCs w:val="24"/>
        </w:rPr>
        <w:t>, утвержденных</w:t>
      </w:r>
      <w:r w:rsidRPr="00503C18">
        <w:rPr>
          <w:rFonts w:ascii="Times New Roman" w:hAnsi="Times New Roman"/>
          <w:bCs/>
          <w:sz w:val="24"/>
          <w:szCs w:val="24"/>
          <w:lang w:eastAsia="ru-RU"/>
        </w:rPr>
        <w:t xml:space="preserve"> решение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503C18">
        <w:rPr>
          <w:rFonts w:ascii="Times New Roman" w:hAnsi="Times New Roman"/>
          <w:bCs/>
          <w:sz w:val="24"/>
          <w:szCs w:val="24"/>
          <w:lang w:eastAsia="ru-RU"/>
        </w:rPr>
        <w:t xml:space="preserve"> Мысковского городского Совета народных депутатов от 11.06.2013 № 38-н </w:t>
      </w:r>
    </w:p>
    <w:p w:rsidR="00632C79" w:rsidRPr="009B6386" w:rsidRDefault="00632C79" w:rsidP="009B6386">
      <w:pPr>
        <w:tabs>
          <w:tab w:val="left" w:pos="3119"/>
          <w:tab w:val="left" w:pos="5387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руководствуясь статьей 32 Устава Мысковского городского округа, в целях обеспечения информационной открытости, </w:t>
      </w:r>
      <w:r w:rsidRPr="009B6386">
        <w:rPr>
          <w:rFonts w:ascii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р е ш и л:</w:t>
      </w:r>
      <w:r w:rsidRPr="009B63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C79" w:rsidRPr="00503C18" w:rsidRDefault="00632C79" w:rsidP="00503C1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6386">
        <w:rPr>
          <w:rFonts w:ascii="Times New Roman" w:hAnsi="Times New Roman"/>
          <w:sz w:val="24"/>
          <w:szCs w:val="24"/>
          <w:lang w:eastAsia="ru-RU"/>
        </w:rPr>
        <w:t xml:space="preserve">1. Внести </w:t>
      </w:r>
      <w:r w:rsidRPr="009B6386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503C18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ень</w:t>
      </w:r>
      <w:r w:rsidRPr="00503C18">
        <w:rPr>
          <w:rFonts w:ascii="Times New Roman" w:hAnsi="Times New Roman"/>
          <w:sz w:val="24"/>
          <w:szCs w:val="24"/>
        </w:rPr>
        <w:t xml:space="preserve"> муниципальных услуг (функций), предоставляемых на территории Мысковского городского округа</w:t>
      </w:r>
      <w:r>
        <w:rPr>
          <w:rFonts w:ascii="Times New Roman" w:hAnsi="Times New Roman"/>
          <w:sz w:val="24"/>
          <w:szCs w:val="24"/>
        </w:rPr>
        <w:t>, утвержденных</w:t>
      </w:r>
      <w:r w:rsidRPr="00503C18">
        <w:rPr>
          <w:rFonts w:ascii="Times New Roman" w:hAnsi="Times New Roman"/>
          <w:bCs/>
          <w:sz w:val="24"/>
          <w:szCs w:val="24"/>
          <w:lang w:eastAsia="ru-RU"/>
        </w:rPr>
        <w:t xml:space="preserve"> решение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503C18">
        <w:rPr>
          <w:rFonts w:ascii="Times New Roman" w:hAnsi="Times New Roman"/>
          <w:bCs/>
          <w:sz w:val="24"/>
          <w:szCs w:val="24"/>
          <w:lang w:eastAsia="ru-RU"/>
        </w:rPr>
        <w:t xml:space="preserve"> Мысковского городского Совета народных депутатов от 11.06.2013 № 38-н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(в ред. решения от 26.09.2013 № 1-н):</w:t>
      </w:r>
    </w:p>
    <w:p w:rsidR="00632C79" w:rsidRPr="00880C65" w:rsidRDefault="00632C79" w:rsidP="00F701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В разделе «Муниципальные услуги»: 1.1.1 Строку 7.3 изложить в следующей редакции: «</w:t>
      </w:r>
    </w:p>
    <w:tbl>
      <w:tblPr>
        <w:tblpPr w:leftFromText="180" w:rightFromText="180" w:vertAnchor="text" w:horzAnchor="margin" w:tblpY="1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4896"/>
        <w:gridCol w:w="3685"/>
        <w:gridCol w:w="426"/>
      </w:tblGrid>
      <w:tr w:rsidR="00632C79" w:rsidRPr="00F66DDD" w:rsidTr="00F66DDD">
        <w:tc>
          <w:tcPr>
            <w:tcW w:w="599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6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снабжения населения твердым топливом </w:t>
            </w:r>
          </w:p>
        </w:tc>
        <w:tc>
          <w:tcPr>
            <w:tcW w:w="3685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унитарное предприятие Мысковского городского округа «Управление организации благоустройство города»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2C79" w:rsidRDefault="00632C79" w:rsidP="009B63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1.1.2 Строку 14.1 изложить в следующей редакции : </w:t>
      </w:r>
    </w:p>
    <w:p w:rsidR="00632C79" w:rsidRDefault="00632C79" w:rsidP="009B63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810"/>
        <w:gridCol w:w="3668"/>
        <w:gridCol w:w="396"/>
      </w:tblGrid>
      <w:tr w:rsidR="00632C79" w:rsidRPr="00F66DDD" w:rsidTr="00F66DDD">
        <w:tc>
          <w:tcPr>
            <w:tcW w:w="658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7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исполнения социально-правовых и тематических запросов заявителей на основании документов архивного отдела правового управления  администрации Мысковского городского округа</w:t>
            </w:r>
          </w:p>
        </w:tc>
        <w:tc>
          <w:tcPr>
            <w:tcW w:w="3685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отдел правового управления администрации Мысковского городского округа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32C79" w:rsidRDefault="00632C79" w:rsidP="009B63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32C79" w:rsidRDefault="00632C79" w:rsidP="00A91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В разделе «Муниципальные функции» строку 6.1 изложить в следующей редакции: </w:t>
      </w:r>
    </w:p>
    <w:p w:rsidR="00632C79" w:rsidRDefault="00632C79" w:rsidP="00A91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4890"/>
        <w:gridCol w:w="3685"/>
        <w:gridCol w:w="391"/>
      </w:tblGrid>
      <w:tr w:rsidR="00632C79" w:rsidRPr="00F66DDD" w:rsidTr="00416865">
        <w:tc>
          <w:tcPr>
            <w:tcW w:w="604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0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заказов на поставки товаров, выполнение работ, оказание услуг для муниципальных нужд Мысковского городского округа</w:t>
            </w:r>
          </w:p>
        </w:tc>
        <w:tc>
          <w:tcPr>
            <w:tcW w:w="3685" w:type="dxa"/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Отдел муниципальных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Мысковского городского округа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C79" w:rsidRPr="00F66DDD" w:rsidRDefault="00632C79" w:rsidP="00F6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32C79" w:rsidRDefault="00632C79" w:rsidP="00BF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2C79" w:rsidRPr="009B6386" w:rsidRDefault="00632C79" w:rsidP="00A913F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386">
        <w:rPr>
          <w:rFonts w:ascii="Times New Roman" w:hAnsi="Times New Roman"/>
          <w:sz w:val="24"/>
          <w:szCs w:val="24"/>
          <w:lang w:eastAsia="ru-RU"/>
        </w:rPr>
        <w:t xml:space="preserve">2. Настоящее решение направить главе Мысковского городского округа для подписания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9B6386">
        <w:rPr>
          <w:rFonts w:ascii="Times New Roman" w:hAnsi="Times New Roman"/>
          <w:sz w:val="24"/>
          <w:szCs w:val="24"/>
          <w:lang w:eastAsia="ru-RU"/>
        </w:rPr>
        <w:t>опубликования (обнародования) в установленном порядке.</w:t>
      </w:r>
    </w:p>
    <w:p w:rsidR="00632C79" w:rsidRDefault="00632C79" w:rsidP="00BF7A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A5">
        <w:rPr>
          <w:rFonts w:ascii="Times New Roman" w:hAnsi="Times New Roman"/>
          <w:sz w:val="24"/>
          <w:szCs w:val="24"/>
          <w:lang w:eastAsia="ru-RU"/>
        </w:rPr>
        <w:t>3.</w:t>
      </w:r>
      <w:r w:rsidRPr="00BF7AA5">
        <w:rPr>
          <w:rFonts w:ascii="Times New Roman" w:hAnsi="Times New Roman"/>
          <w:sz w:val="24"/>
          <w:szCs w:val="24"/>
        </w:rPr>
        <w:t xml:space="preserve"> Настоящее решение вступает в силу со дня, следующего за днем его официального опубликования (обнародования).</w:t>
      </w:r>
    </w:p>
    <w:p w:rsidR="00632C79" w:rsidRPr="00BF7AA5" w:rsidRDefault="00632C79" w:rsidP="00BF7A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6386">
        <w:rPr>
          <w:rFonts w:ascii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</w:t>
      </w:r>
      <w:r>
        <w:rPr>
          <w:rFonts w:ascii="Times New Roman" w:hAnsi="Times New Roman"/>
          <w:sz w:val="24"/>
          <w:szCs w:val="24"/>
          <w:lang w:eastAsia="ru-RU"/>
        </w:rPr>
        <w:t>джету, налогам и финансам (А.М.</w:t>
      </w:r>
      <w:r w:rsidRPr="009B6386">
        <w:rPr>
          <w:rFonts w:ascii="Times New Roman" w:hAnsi="Times New Roman"/>
          <w:sz w:val="24"/>
          <w:szCs w:val="24"/>
          <w:lang w:eastAsia="ru-RU"/>
        </w:rPr>
        <w:t>Кульчицкий).</w:t>
      </w: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Default="00632C79" w:rsidP="009B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Default="00632C79" w:rsidP="009B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  <w:r w:rsidRPr="009B638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Е.В.</w:t>
      </w:r>
      <w:r w:rsidRPr="009B6386">
        <w:rPr>
          <w:rFonts w:ascii="Times New Roman" w:hAnsi="Times New Roman"/>
          <w:b/>
          <w:sz w:val="24"/>
          <w:szCs w:val="24"/>
          <w:lang w:eastAsia="ru-RU"/>
        </w:rPr>
        <w:t>Тимофеев</w:t>
      </w:r>
    </w:p>
    <w:p w:rsidR="00632C79" w:rsidRPr="009B6386" w:rsidRDefault="00632C79" w:rsidP="009B63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>Мысковского городского округа</w:t>
      </w:r>
    </w:p>
    <w:p w:rsidR="00632C79" w:rsidRPr="009B6386" w:rsidRDefault="00632C79" w:rsidP="009B63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632C79" w:rsidRDefault="00632C79" w:rsidP="009B63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Default="00632C79" w:rsidP="009B63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6386">
        <w:rPr>
          <w:rFonts w:ascii="Times New Roman" w:hAnsi="Times New Roman"/>
          <w:b/>
          <w:sz w:val="24"/>
          <w:szCs w:val="24"/>
          <w:lang w:eastAsia="ru-RU"/>
        </w:rPr>
        <w:t xml:space="preserve">Глава Мысковского городского округа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Д.Л.</w:t>
      </w:r>
      <w:r w:rsidRPr="009B6386">
        <w:rPr>
          <w:rFonts w:ascii="Times New Roman" w:hAnsi="Times New Roman"/>
          <w:b/>
          <w:sz w:val="24"/>
          <w:szCs w:val="24"/>
          <w:lang w:eastAsia="ru-RU"/>
        </w:rPr>
        <w:t>Иванов</w:t>
      </w:r>
    </w:p>
    <w:p w:rsidR="00632C79" w:rsidRDefault="00632C79" w:rsidP="009B63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2C79" w:rsidRPr="009B6386" w:rsidRDefault="00632C79" w:rsidP="009B63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2C79" w:rsidRPr="009B6386" w:rsidRDefault="00632C79" w:rsidP="009B63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6386">
        <w:rPr>
          <w:rFonts w:ascii="Times New Roman" w:hAnsi="Times New Roman"/>
          <w:sz w:val="24"/>
          <w:szCs w:val="24"/>
          <w:lang w:eastAsia="ru-RU"/>
        </w:rPr>
        <w:t>«____»______________2014г.</w:t>
      </w:r>
    </w:p>
    <w:p w:rsidR="00632C79" w:rsidRPr="00A913F4" w:rsidRDefault="00632C79" w:rsidP="009B63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13F4">
        <w:rPr>
          <w:rFonts w:ascii="Times New Roman" w:hAnsi="Times New Roman"/>
          <w:sz w:val="20"/>
          <w:szCs w:val="20"/>
          <w:lang w:eastAsia="ru-RU"/>
        </w:rPr>
        <w:t xml:space="preserve">             (дата подписания)</w:t>
      </w:r>
    </w:p>
    <w:p w:rsidR="00632C79" w:rsidRPr="009B6386" w:rsidRDefault="00632C79" w:rsidP="009B6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Pr="009B6386" w:rsidRDefault="00632C79" w:rsidP="009B6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2C79" w:rsidRDefault="00632C79"/>
    <w:sectPr w:rsidR="00632C79" w:rsidSect="0041686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79" w:rsidRDefault="00632C79">
      <w:r>
        <w:separator/>
      </w:r>
    </w:p>
  </w:endnote>
  <w:endnote w:type="continuationSeparator" w:id="0">
    <w:p w:rsidR="00632C79" w:rsidRDefault="0063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79" w:rsidRDefault="00632C79">
      <w:r>
        <w:separator/>
      </w:r>
    </w:p>
  </w:footnote>
  <w:footnote w:type="continuationSeparator" w:id="0">
    <w:p w:rsidR="00632C79" w:rsidRDefault="0063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79" w:rsidRDefault="00632C79" w:rsidP="00416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C79" w:rsidRDefault="00632C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79" w:rsidRDefault="00632C79" w:rsidP="00416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2C79" w:rsidRDefault="00632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12"/>
    <w:rsid w:val="00031312"/>
    <w:rsid w:val="001E7707"/>
    <w:rsid w:val="002E37D0"/>
    <w:rsid w:val="002F1A78"/>
    <w:rsid w:val="00365D80"/>
    <w:rsid w:val="003B0154"/>
    <w:rsid w:val="00400322"/>
    <w:rsid w:val="00402883"/>
    <w:rsid w:val="00416865"/>
    <w:rsid w:val="004774C7"/>
    <w:rsid w:val="004E04F9"/>
    <w:rsid w:val="00503C18"/>
    <w:rsid w:val="00583237"/>
    <w:rsid w:val="005A5FC5"/>
    <w:rsid w:val="005E2AB0"/>
    <w:rsid w:val="005E66A5"/>
    <w:rsid w:val="0061735F"/>
    <w:rsid w:val="00626FDA"/>
    <w:rsid w:val="00632C79"/>
    <w:rsid w:val="00696FED"/>
    <w:rsid w:val="006F05B8"/>
    <w:rsid w:val="007E0BB8"/>
    <w:rsid w:val="00860975"/>
    <w:rsid w:val="00862A09"/>
    <w:rsid w:val="00880C65"/>
    <w:rsid w:val="00894C03"/>
    <w:rsid w:val="00897D28"/>
    <w:rsid w:val="008C6308"/>
    <w:rsid w:val="009729EA"/>
    <w:rsid w:val="009B6386"/>
    <w:rsid w:val="009D1B3A"/>
    <w:rsid w:val="009F19D6"/>
    <w:rsid w:val="00A458FE"/>
    <w:rsid w:val="00A913F4"/>
    <w:rsid w:val="00B20703"/>
    <w:rsid w:val="00B759E2"/>
    <w:rsid w:val="00B86E9F"/>
    <w:rsid w:val="00B92945"/>
    <w:rsid w:val="00BF7AA5"/>
    <w:rsid w:val="00C62B2B"/>
    <w:rsid w:val="00C66769"/>
    <w:rsid w:val="00CE3A8B"/>
    <w:rsid w:val="00E251F5"/>
    <w:rsid w:val="00E47081"/>
    <w:rsid w:val="00E67E56"/>
    <w:rsid w:val="00EB7FEB"/>
    <w:rsid w:val="00F456E9"/>
    <w:rsid w:val="00F60E4F"/>
    <w:rsid w:val="00F66DDD"/>
    <w:rsid w:val="00F7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3A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1F5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A913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E5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913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391</Words>
  <Characters>2229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Inna</cp:lastModifiedBy>
  <cp:revision>14</cp:revision>
  <cp:lastPrinted>2014-04-25T06:46:00Z</cp:lastPrinted>
  <dcterms:created xsi:type="dcterms:W3CDTF">2014-04-01T03:30:00Z</dcterms:created>
  <dcterms:modified xsi:type="dcterms:W3CDTF">2014-04-25T06:48:00Z</dcterms:modified>
</cp:coreProperties>
</file>